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C9D8" w14:textId="780E822C" w:rsidR="00007A12" w:rsidRPr="00007A12" w:rsidRDefault="00007A12">
      <w:pPr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Graduate School Resources</w:t>
      </w:r>
    </w:p>
    <w:p w14:paraId="38E4342B" w14:textId="77777777" w:rsidR="00007A12" w:rsidRDefault="00007A12">
      <w:pPr>
        <w:rPr>
          <w:rFonts w:ascii="Times New Roman" w:hAnsi="Times New Roman" w:cs="Times New Roman"/>
        </w:rPr>
      </w:pPr>
    </w:p>
    <w:p w14:paraId="21B65AFE" w14:textId="4CDB322B" w:rsidR="00274997" w:rsidRPr="00C26420" w:rsidRDefault="007C722F">
      <w:pPr>
        <w:rPr>
          <w:rFonts w:ascii="Times New Roman" w:hAnsi="Times New Roman" w:cs="Times New Roman"/>
        </w:rPr>
      </w:pPr>
      <w:proofErr w:type="gramStart"/>
      <w:r w:rsidRPr="00C26420">
        <w:rPr>
          <w:rFonts w:ascii="Times New Roman" w:hAnsi="Times New Roman" w:cs="Times New Roman"/>
        </w:rPr>
        <w:t>Getting In: A Step by Step Plan for Gaining Admission to Graduate School in Psychology.</w:t>
      </w:r>
      <w:proofErr w:type="gramEnd"/>
      <w:r w:rsidRPr="00C26420">
        <w:rPr>
          <w:rFonts w:ascii="Times New Roman" w:hAnsi="Times New Roman" w:cs="Times New Roman"/>
        </w:rPr>
        <w:t xml:space="preserve"> </w:t>
      </w:r>
      <w:r w:rsidR="008F4334" w:rsidRPr="00C26420">
        <w:rPr>
          <w:rFonts w:ascii="Times New Roman" w:hAnsi="Times New Roman" w:cs="Times New Roman"/>
        </w:rPr>
        <w:tab/>
      </w:r>
      <w:proofErr w:type="gramStart"/>
      <w:r w:rsidRPr="00C26420">
        <w:rPr>
          <w:rFonts w:ascii="Times New Roman" w:hAnsi="Times New Roman" w:cs="Times New Roman"/>
        </w:rPr>
        <w:t>(2007). American Psychological Association (APA).</w:t>
      </w:r>
      <w:proofErr w:type="gramEnd"/>
      <w:r w:rsidRPr="00C26420">
        <w:rPr>
          <w:rFonts w:ascii="Times New Roman" w:hAnsi="Times New Roman" w:cs="Times New Roman"/>
        </w:rPr>
        <w:t xml:space="preserve"> Washington, DC: American </w:t>
      </w:r>
      <w:r w:rsidR="008F4334" w:rsidRPr="00C26420">
        <w:rPr>
          <w:rFonts w:ascii="Times New Roman" w:hAnsi="Times New Roman" w:cs="Times New Roman"/>
        </w:rPr>
        <w:tab/>
      </w:r>
      <w:r w:rsidRPr="00C26420">
        <w:rPr>
          <w:rFonts w:ascii="Times New Roman" w:hAnsi="Times New Roman" w:cs="Times New Roman"/>
        </w:rPr>
        <w:t>Psychological Association.</w:t>
      </w:r>
    </w:p>
    <w:p w14:paraId="7EFE7B0D" w14:textId="1567C78F" w:rsidR="007C722F" w:rsidRPr="00C26420" w:rsidRDefault="007C722F" w:rsidP="007C7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>Assistance in examining whether a graduate degree in psychology is the right choice for you; how to select programs; and how to apply. Included in the appendix: Timetable; State &amp; Provincial Boards and Agencies for the Statutory Licensure or Certification of Psychologists; Sample recommendation form; and The Minority Fellowship Program.</w:t>
      </w:r>
    </w:p>
    <w:p w14:paraId="73BE249E" w14:textId="1C92C7C1" w:rsidR="007C722F" w:rsidRPr="00C26420" w:rsidRDefault="007C722F" w:rsidP="007C7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>Second Edition (most up to date)</w:t>
      </w:r>
    </w:p>
    <w:p w14:paraId="586E5A80" w14:textId="17FF9F83" w:rsidR="007C722F" w:rsidRPr="00C26420" w:rsidRDefault="007C722F" w:rsidP="007C7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Kindle version: </w:t>
      </w:r>
      <w:hyperlink r:id="rId6" w:history="1">
        <w:r w:rsidRPr="00C26420">
          <w:rPr>
            <w:rStyle w:val="Hyperlink"/>
            <w:rFonts w:ascii="Times New Roman" w:hAnsi="Times New Roman" w:cs="Times New Roman"/>
            <w:color w:val="auto"/>
            <w:u w:val="none"/>
          </w:rPr>
          <w:t>http://www.amazon.com/Getting-Step-Step-Admission-Psychology-ebook/dp/B004VFIM8W/ref=mt_kindle?_encoding=UTF8&amp;me</w:t>
        </w:r>
      </w:hyperlink>
      <w:r w:rsidRPr="00C26420">
        <w:rPr>
          <w:rFonts w:ascii="Times New Roman" w:hAnsi="Times New Roman" w:cs="Times New Roman"/>
        </w:rPr>
        <w:t>=</w:t>
      </w:r>
    </w:p>
    <w:p w14:paraId="6FB003BE" w14:textId="6B5B0508" w:rsidR="007C722F" w:rsidRPr="00C26420" w:rsidRDefault="007C722F" w:rsidP="007C7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Where the resource can be found: </w:t>
      </w:r>
      <w:hyperlink r:id="rId7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http://www.apa.org/pubs/books/4313012.aspx</w:t>
        </w:r>
      </w:hyperlink>
    </w:p>
    <w:p w14:paraId="495F82AE" w14:textId="77777777" w:rsidR="007C722F" w:rsidRPr="00C26420" w:rsidRDefault="007C722F" w:rsidP="007C722F">
      <w:pPr>
        <w:rPr>
          <w:rFonts w:ascii="Times New Roman" w:hAnsi="Times New Roman" w:cs="Times New Roman"/>
        </w:rPr>
      </w:pPr>
    </w:p>
    <w:p w14:paraId="78999A49" w14:textId="26D15E15" w:rsidR="007C722F" w:rsidRPr="00C26420" w:rsidRDefault="007C722F" w:rsidP="007C722F">
      <w:pPr>
        <w:rPr>
          <w:rFonts w:ascii="Times New Roman" w:hAnsi="Times New Roman" w:cs="Times New Roman"/>
          <w:color w:val="1A1A1A"/>
        </w:rPr>
      </w:pPr>
      <w:proofErr w:type="gramStart"/>
      <w:r w:rsidRPr="00C26420">
        <w:rPr>
          <w:rFonts w:ascii="Times New Roman" w:hAnsi="Times New Roman" w:cs="Times New Roman"/>
          <w:color w:val="1A1A1A"/>
        </w:rPr>
        <w:t>Graduate Study in Psychology.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C26420">
        <w:rPr>
          <w:rFonts w:ascii="Times New Roman" w:hAnsi="Times New Roman" w:cs="Times New Roman"/>
          <w:color w:val="1A1A1A"/>
        </w:rPr>
        <w:t>(2015). American Psychological Association (APA).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Washington, DC: American Psychological Association.</w:t>
      </w:r>
    </w:p>
    <w:p w14:paraId="786C3537" w14:textId="0FE0F788" w:rsidR="007C722F" w:rsidRPr="00C26420" w:rsidRDefault="007C722F" w:rsidP="007C7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Descriptions of APA-approved graduate programs by state.</w:t>
      </w:r>
    </w:p>
    <w:p w14:paraId="4484E6A9" w14:textId="64516CA7" w:rsidR="007C722F" w:rsidRPr="00C26420" w:rsidRDefault="007C722F" w:rsidP="007C7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2015 version was released </w:t>
      </w:r>
      <w:r w:rsidR="00C9739C" w:rsidRPr="00C26420">
        <w:rPr>
          <w:rFonts w:ascii="Times New Roman" w:hAnsi="Times New Roman" w:cs="Times New Roman"/>
        </w:rPr>
        <w:t>(2016 version will be released August 17</w:t>
      </w:r>
      <w:r w:rsidR="00C9739C" w:rsidRPr="00C26420">
        <w:rPr>
          <w:rFonts w:ascii="Times New Roman" w:hAnsi="Times New Roman" w:cs="Times New Roman"/>
          <w:vertAlign w:val="superscript"/>
        </w:rPr>
        <w:t>th</w:t>
      </w:r>
      <w:r w:rsidR="00C9739C" w:rsidRPr="00C26420">
        <w:rPr>
          <w:rFonts w:ascii="Times New Roman" w:hAnsi="Times New Roman" w:cs="Times New Roman"/>
        </w:rPr>
        <w:t xml:space="preserve">, 2015). </w:t>
      </w:r>
    </w:p>
    <w:p w14:paraId="22C21FBB" w14:textId="0C481357" w:rsidR="00C9739C" w:rsidRPr="00C26420" w:rsidRDefault="00C9739C" w:rsidP="007C7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No electronic version found </w:t>
      </w:r>
    </w:p>
    <w:p w14:paraId="7CA5B460" w14:textId="2D64332D" w:rsidR="007C722F" w:rsidRPr="00C26420" w:rsidRDefault="007C722F" w:rsidP="007C7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Where the resource can be found: </w:t>
      </w:r>
      <w:hyperlink r:id="rId8" w:history="1">
        <w:r w:rsidR="00C9739C" w:rsidRPr="00C26420">
          <w:rPr>
            <w:rStyle w:val="Hyperlink"/>
            <w:rFonts w:ascii="Times New Roman" w:hAnsi="Times New Roman" w:cs="Times New Roman"/>
            <w:u w:val="none"/>
          </w:rPr>
          <w:t>http://www.apa.org/pubs/books/4270099.aspx?tab=2</w:t>
        </w:r>
      </w:hyperlink>
    </w:p>
    <w:p w14:paraId="441AB23E" w14:textId="77777777" w:rsidR="00C9739C" w:rsidRPr="00C26420" w:rsidRDefault="00C9739C" w:rsidP="00C9739C">
      <w:pPr>
        <w:rPr>
          <w:rFonts w:ascii="Times New Roman" w:hAnsi="Times New Roman" w:cs="Times New Roman"/>
        </w:rPr>
      </w:pPr>
    </w:p>
    <w:p w14:paraId="02B2A8FD" w14:textId="272D909E" w:rsidR="00C9739C" w:rsidRPr="00C26420" w:rsidRDefault="00C9739C" w:rsidP="00C9739C">
      <w:pPr>
        <w:rPr>
          <w:rFonts w:ascii="Times New Roman" w:hAnsi="Times New Roman" w:cs="Times New Roman"/>
          <w:color w:val="1A1A1A"/>
        </w:rPr>
      </w:pPr>
      <w:r w:rsidRPr="00C26420">
        <w:rPr>
          <w:rFonts w:ascii="Times New Roman" w:hAnsi="Times New Roman" w:cs="Times New Roman"/>
          <w:color w:val="1A1A1A"/>
        </w:rPr>
        <w:t xml:space="preserve">The Insider’s Guide to Graduate Programs in Clinical and Counseling Psychology: 2014/2015 Edition. </w:t>
      </w:r>
      <w:proofErr w:type="gramStart"/>
      <w:r w:rsidRPr="00C26420">
        <w:rPr>
          <w:rFonts w:ascii="Times New Roman" w:hAnsi="Times New Roman" w:cs="Times New Roman"/>
          <w:color w:val="1A1A1A"/>
        </w:rPr>
        <w:t xml:space="preserve">(2014). John C. Norcross and Michael A. </w:t>
      </w:r>
      <w:proofErr w:type="spellStart"/>
      <w:r w:rsidRPr="00C26420">
        <w:rPr>
          <w:rFonts w:ascii="Times New Roman" w:hAnsi="Times New Roman" w:cs="Times New Roman"/>
          <w:color w:val="1A1A1A"/>
        </w:rPr>
        <w:t>Sayette</w:t>
      </w:r>
      <w:proofErr w:type="spellEnd"/>
      <w:r w:rsidRPr="00C26420">
        <w:rPr>
          <w:rFonts w:ascii="Times New Roman" w:hAnsi="Times New Roman" w:cs="Times New Roman"/>
          <w:color w:val="1A1A1A"/>
        </w:rPr>
        <w:t>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New York: The Guilford Press.</w:t>
      </w:r>
    </w:p>
    <w:p w14:paraId="57C8CB79" w14:textId="25E84650" w:rsidR="00C9739C" w:rsidRPr="00C26420" w:rsidRDefault="00C9739C" w:rsidP="00C97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How to prepare in advance; apply to the right programs; master the interview; and make the final decision.</w:t>
      </w:r>
    </w:p>
    <w:p w14:paraId="5ADE2CEC" w14:textId="39A06F27" w:rsidR="00C9739C" w:rsidRPr="00C26420" w:rsidRDefault="00C9739C" w:rsidP="00C9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2014/2015 edition was released </w:t>
      </w:r>
    </w:p>
    <w:p w14:paraId="1A11D837" w14:textId="0822CA06" w:rsidR="00C9739C" w:rsidRPr="00C26420" w:rsidRDefault="00C9739C" w:rsidP="00C9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Kindle version: </w:t>
      </w:r>
      <w:hyperlink r:id="rId9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http://www.amazon.com/Insiders-Graduate-Programs-Counseling-Psychology-ebook/dp/B00JJO4W7A/ref=mt_kindle?_encoding=UTF8&amp;me</w:t>
        </w:r>
      </w:hyperlink>
      <w:r w:rsidRPr="00C26420">
        <w:rPr>
          <w:rFonts w:ascii="Times New Roman" w:hAnsi="Times New Roman" w:cs="Times New Roman"/>
          <w:color w:val="1A1A1A"/>
        </w:rPr>
        <w:t>=</w:t>
      </w:r>
    </w:p>
    <w:p w14:paraId="65315F35" w14:textId="030FC7E5" w:rsidR="00C9739C" w:rsidRPr="00C26420" w:rsidRDefault="00C9739C" w:rsidP="00C9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Where the resource can be found: http://www.guilford.com/books/Insiders-Guide-Graduate-Programs-Clinical-Counseling-Psychology/Norcross-Sayette/9781462518135/reviews</w:t>
      </w:r>
    </w:p>
    <w:p w14:paraId="0F744E66" w14:textId="3AD5C918" w:rsidR="00C9739C" w:rsidRPr="00C26420" w:rsidRDefault="00C9739C" w:rsidP="00C9739C">
      <w:pPr>
        <w:ind w:left="1440"/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(Also has an e-book option) </w:t>
      </w:r>
    </w:p>
    <w:p w14:paraId="5EB20158" w14:textId="77777777" w:rsidR="00C9739C" w:rsidRPr="00C26420" w:rsidRDefault="00C9739C" w:rsidP="00C9739C">
      <w:pPr>
        <w:rPr>
          <w:rFonts w:ascii="Times New Roman" w:hAnsi="Times New Roman" w:cs="Times New Roman"/>
        </w:rPr>
      </w:pPr>
    </w:p>
    <w:p w14:paraId="6DEA7CD6" w14:textId="1514B442" w:rsidR="00C9739C" w:rsidRPr="00C26420" w:rsidRDefault="00C9739C" w:rsidP="00C9739C">
      <w:pPr>
        <w:rPr>
          <w:rFonts w:ascii="Times New Roman" w:hAnsi="Times New Roman" w:cs="Times New Roman"/>
          <w:color w:val="1A1A1A"/>
        </w:rPr>
      </w:pPr>
      <w:r w:rsidRPr="00C26420">
        <w:rPr>
          <w:rFonts w:ascii="Times New Roman" w:hAnsi="Times New Roman" w:cs="Times New Roman"/>
          <w:color w:val="1A1A1A"/>
        </w:rPr>
        <w:t xml:space="preserve">The Complete Guide to Graduate School Admission: Psychology, Counseling, and Related Professions. (2000). Patricia Keith-Spiegel, Ph.D., and Michael W. </w:t>
      </w:r>
      <w:proofErr w:type="spellStart"/>
      <w:r w:rsidRPr="00C26420">
        <w:rPr>
          <w:rFonts w:ascii="Times New Roman" w:hAnsi="Times New Roman" w:cs="Times New Roman"/>
          <w:color w:val="1A1A1A"/>
        </w:rPr>
        <w:t>Wiederman</w:t>
      </w:r>
      <w:proofErr w:type="spellEnd"/>
      <w:r w:rsidRPr="00C26420">
        <w:rPr>
          <w:rFonts w:ascii="Times New Roman" w:hAnsi="Times New Roman" w:cs="Times New Roman"/>
          <w:color w:val="1A1A1A"/>
        </w:rPr>
        <w:t>, Mahwah, NJ: Lawrence Erlbaum Associates, Inc.</w:t>
      </w:r>
    </w:p>
    <w:p w14:paraId="56541141" w14:textId="318EBAF1" w:rsidR="00C9739C" w:rsidRPr="00C26420" w:rsidRDefault="00C9739C" w:rsidP="00C97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An overview of the pursuit of graduate study in psychology and related fields including details about the application process and what to do once you’ve applied.</w:t>
      </w:r>
    </w:p>
    <w:p w14:paraId="08B62371" w14:textId="4A456AF4" w:rsidR="00C9739C" w:rsidRPr="00C26420" w:rsidRDefault="00831BCE" w:rsidP="00C9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Second edition (</w:t>
      </w:r>
      <w:r w:rsidR="00C9739C" w:rsidRPr="00C26420">
        <w:rPr>
          <w:rFonts w:ascii="Times New Roman" w:hAnsi="Times New Roman" w:cs="Times New Roman"/>
          <w:color w:val="1A1A1A"/>
        </w:rPr>
        <w:t>Most up to date version</w:t>
      </w:r>
      <w:r w:rsidRPr="00C26420">
        <w:rPr>
          <w:rFonts w:ascii="Times New Roman" w:hAnsi="Times New Roman" w:cs="Times New Roman"/>
          <w:color w:val="1A1A1A"/>
        </w:rPr>
        <w:t xml:space="preserve">) </w:t>
      </w:r>
    </w:p>
    <w:p w14:paraId="55592991" w14:textId="5AF2FE87" w:rsidR="00C9739C" w:rsidRPr="00C26420" w:rsidRDefault="00C9739C" w:rsidP="00C9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Kindle version: </w:t>
      </w:r>
      <w:hyperlink r:id="rId10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http://www.amazon.com/Complete-Guide-Graduate-School-Admission-ebook/dp/B000SKKB38/ref=mt_kindle?_encoding=UTF8&amp;me</w:t>
        </w:r>
      </w:hyperlink>
      <w:r w:rsidRPr="00C26420">
        <w:rPr>
          <w:rFonts w:ascii="Times New Roman" w:hAnsi="Times New Roman" w:cs="Times New Roman"/>
          <w:color w:val="1A1A1A"/>
        </w:rPr>
        <w:t>=</w:t>
      </w:r>
    </w:p>
    <w:p w14:paraId="108F5C65" w14:textId="6968E88F" w:rsidR="00C9739C" w:rsidRPr="00C26420" w:rsidRDefault="00C9739C" w:rsidP="00C9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Where the resource can be found: </w:t>
      </w:r>
      <w:hyperlink r:id="rId11" w:history="1">
        <w:r w:rsidR="001F6CB5" w:rsidRPr="00C26420">
          <w:rPr>
            <w:rStyle w:val="Hyperlink"/>
            <w:rFonts w:ascii="Times New Roman" w:hAnsi="Times New Roman" w:cs="Times New Roman"/>
            <w:u w:val="none"/>
          </w:rPr>
          <w:t>http://www.amazon.com/Complete-Guide-Graduate-School-Admission/dp/0805831215</w:t>
        </w:r>
      </w:hyperlink>
    </w:p>
    <w:p w14:paraId="2CB367C2" w14:textId="77777777" w:rsidR="001F6CB5" w:rsidRPr="00C26420" w:rsidRDefault="001F6CB5" w:rsidP="001F6CB5">
      <w:pPr>
        <w:rPr>
          <w:rFonts w:ascii="Times New Roman" w:hAnsi="Times New Roman" w:cs="Times New Roman"/>
        </w:rPr>
      </w:pPr>
    </w:p>
    <w:p w14:paraId="5D452333" w14:textId="1969B44B" w:rsidR="001F6CB5" w:rsidRPr="00C26420" w:rsidRDefault="001F6CB5" w:rsidP="001F6CB5">
      <w:pPr>
        <w:rPr>
          <w:rFonts w:ascii="Times New Roman" w:hAnsi="Times New Roman" w:cs="Times New Roman"/>
          <w:color w:val="1A1A1A"/>
        </w:rPr>
      </w:pPr>
      <w:r w:rsidRPr="00C26420">
        <w:rPr>
          <w:rFonts w:ascii="Times New Roman" w:hAnsi="Times New Roman" w:cs="Times New Roman"/>
          <w:color w:val="1A1A1A"/>
        </w:rPr>
        <w:lastRenderedPageBreak/>
        <w:t>Career Paths in Psychology: Where</w:t>
      </w:r>
      <w:r w:rsidR="008F4334" w:rsidRPr="00C26420">
        <w:rPr>
          <w:rFonts w:ascii="Times New Roman" w:hAnsi="Times New Roman" w:cs="Times New Roman"/>
          <w:color w:val="1A1A1A"/>
        </w:rPr>
        <w:t xml:space="preserve"> Your Degree Can Take You. (2008</w:t>
      </w:r>
      <w:r w:rsidRPr="00C26420">
        <w:rPr>
          <w:rFonts w:ascii="Times New Roman" w:hAnsi="Times New Roman" w:cs="Times New Roman"/>
          <w:color w:val="1A1A1A"/>
        </w:rPr>
        <w:t xml:space="preserve">). Robert J. Sternberg, ed. Washington, DC: American Psychological Association. </w:t>
      </w:r>
    </w:p>
    <w:p w14:paraId="10207ADC" w14:textId="624E0CEB" w:rsidR="008F4334" w:rsidRPr="00C26420" w:rsidRDefault="00311067" w:rsidP="008F4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Focuses on career fields in psychology from academic careers and clinical practice to organizational psychology and consumer psychology. </w:t>
      </w:r>
    </w:p>
    <w:p w14:paraId="67526DE2" w14:textId="39F0E34A" w:rsidR="00311067" w:rsidRPr="00C26420" w:rsidRDefault="00311067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Second edition (most up to date version)</w:t>
      </w:r>
    </w:p>
    <w:p w14:paraId="604E6120" w14:textId="35685942" w:rsidR="00311067" w:rsidRPr="00C26420" w:rsidRDefault="00311067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Kindle version: </w:t>
      </w:r>
      <w:hyperlink r:id="rId12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http://www.amazon.com/Career-Paths-Psychology-Degree-ebook/dp/B003ZYEYH8/ref=sr_1_1?ie=UTF8&amp;m=AG56TWVU5XWC2&amp;s=digital-text&amp;qid=1282850056&amp;sr=1-1-spell</w:t>
        </w:r>
      </w:hyperlink>
    </w:p>
    <w:p w14:paraId="27F3E125" w14:textId="3F29D306" w:rsidR="00311067" w:rsidRPr="00C26420" w:rsidRDefault="00311067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Where the resource can be found: </w:t>
      </w:r>
      <w:hyperlink r:id="rId13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http://www.apa.org/pubs/books/4313008.aspx</w:t>
        </w:r>
      </w:hyperlink>
    </w:p>
    <w:p w14:paraId="709CDF96" w14:textId="77777777" w:rsidR="00311067" w:rsidRPr="00C26420" w:rsidRDefault="00311067" w:rsidP="00311067">
      <w:pPr>
        <w:rPr>
          <w:rFonts w:ascii="Times New Roman" w:hAnsi="Times New Roman" w:cs="Times New Roman"/>
        </w:rPr>
      </w:pPr>
    </w:p>
    <w:p w14:paraId="1AB8CEF8" w14:textId="19B946ED" w:rsidR="00311067" w:rsidRPr="00C26420" w:rsidRDefault="00311067" w:rsidP="00311067">
      <w:pPr>
        <w:rPr>
          <w:rFonts w:ascii="Times New Roman" w:hAnsi="Times New Roman" w:cs="Times New Roman"/>
          <w:color w:val="1A1A1A"/>
        </w:rPr>
      </w:pPr>
      <w:r w:rsidRPr="00C26420">
        <w:rPr>
          <w:rFonts w:ascii="Times New Roman" w:hAnsi="Times New Roman" w:cs="Times New Roman"/>
          <w:iCs/>
          <w:color w:val="1A1A1A"/>
        </w:rPr>
        <w:t>Careers in psychology: Opportunities in a changing world</w:t>
      </w:r>
      <w:r w:rsidRPr="00C26420">
        <w:rPr>
          <w:rFonts w:ascii="Times New Roman" w:hAnsi="Times New Roman" w:cs="Times New Roman"/>
          <w:color w:val="1A1A1A"/>
        </w:rPr>
        <w:t xml:space="preserve">. </w:t>
      </w:r>
      <w:proofErr w:type="gramStart"/>
      <w:r w:rsidRPr="00C26420">
        <w:rPr>
          <w:rFonts w:ascii="Times New Roman" w:hAnsi="Times New Roman" w:cs="Times New Roman"/>
          <w:color w:val="1A1A1A"/>
        </w:rPr>
        <w:t xml:space="preserve">(2012). Tara L. </w:t>
      </w:r>
      <w:proofErr w:type="spellStart"/>
      <w:r w:rsidRPr="00C26420">
        <w:rPr>
          <w:rFonts w:ascii="Times New Roman" w:hAnsi="Times New Roman" w:cs="Times New Roman"/>
          <w:color w:val="1A1A1A"/>
        </w:rPr>
        <w:t>Kuther</w:t>
      </w:r>
      <w:proofErr w:type="spellEnd"/>
      <w:r w:rsidRPr="00C26420">
        <w:rPr>
          <w:rFonts w:ascii="Times New Roman" w:hAnsi="Times New Roman" w:cs="Times New Roman"/>
          <w:color w:val="1A1A1A"/>
        </w:rPr>
        <w:t xml:space="preserve"> and Robert D. Morgan.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(2012). </w:t>
      </w:r>
      <w:r w:rsidRPr="00C26420">
        <w:rPr>
          <w:rFonts w:ascii="Times New Roman" w:hAnsi="Times New Roman" w:cs="Times New Roman"/>
          <w:iCs/>
          <w:color w:val="1A1A1A"/>
        </w:rPr>
        <w:t xml:space="preserve">Belmont, CA: </w:t>
      </w:r>
      <w:r w:rsidRPr="00C26420">
        <w:rPr>
          <w:rFonts w:ascii="Times New Roman" w:hAnsi="Times New Roman" w:cs="Times New Roman"/>
          <w:color w:val="1A1A1A"/>
        </w:rPr>
        <w:t xml:space="preserve">Cengage Learning. </w:t>
      </w:r>
    </w:p>
    <w:p w14:paraId="1BB3D48C" w14:textId="3EE8D24A" w:rsidR="00311067" w:rsidRPr="00C26420" w:rsidRDefault="00311067" w:rsidP="00311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Includes general job search information and specific careers related to various subfields in psychology.</w:t>
      </w:r>
    </w:p>
    <w:p w14:paraId="3BD58634" w14:textId="098A4FBC" w:rsidR="00311067" w:rsidRPr="00C26420" w:rsidRDefault="00311067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Fourth edition (most up to date version)</w:t>
      </w:r>
    </w:p>
    <w:p w14:paraId="73E29FCD" w14:textId="53F597C8" w:rsidR="00311067" w:rsidRPr="00C26420" w:rsidRDefault="00311067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E-Text version: </w:t>
      </w:r>
      <w:hyperlink r:id="rId14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http://www.amazon.com/Careers-Psychology-Opportunities-Changing-World-ebook/dp/B00B6G3FBS</w:t>
        </w:r>
      </w:hyperlink>
    </w:p>
    <w:p w14:paraId="0F878F99" w14:textId="32C69717" w:rsidR="00311067" w:rsidRPr="00C26420" w:rsidRDefault="00311067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Where the resource can be found: </w:t>
      </w:r>
      <w:hyperlink r:id="rId15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http://www.amazon.com/Careers-Psychology-Opportunities-Changing-World/dp/1133049672</w:t>
        </w:r>
      </w:hyperlink>
    </w:p>
    <w:p w14:paraId="623F54F2" w14:textId="77777777" w:rsidR="00311067" w:rsidRPr="00C26420" w:rsidRDefault="00311067" w:rsidP="00311067">
      <w:pPr>
        <w:rPr>
          <w:rFonts w:ascii="Times New Roman" w:hAnsi="Times New Roman" w:cs="Times New Roman"/>
        </w:rPr>
      </w:pPr>
    </w:p>
    <w:p w14:paraId="6984A02B" w14:textId="76E82176" w:rsidR="00311067" w:rsidRPr="00C26420" w:rsidRDefault="00311067" w:rsidP="00311067">
      <w:pPr>
        <w:rPr>
          <w:rFonts w:ascii="Times New Roman" w:hAnsi="Times New Roman" w:cs="Times New Roman"/>
          <w:color w:val="1A1A1A"/>
        </w:rPr>
      </w:pPr>
      <w:proofErr w:type="gramStart"/>
      <w:r w:rsidRPr="00C26420">
        <w:rPr>
          <w:rFonts w:ascii="Times New Roman" w:hAnsi="Times New Roman" w:cs="Times New Roman"/>
          <w:color w:val="1A1A1A"/>
        </w:rPr>
        <w:t>Great Jobs for Psychology Majors.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C26420">
        <w:rPr>
          <w:rFonts w:ascii="Times New Roman" w:hAnsi="Times New Roman" w:cs="Times New Roman"/>
          <w:color w:val="1A1A1A"/>
        </w:rPr>
        <w:t>(2006). Julie De Galan and Stephen Lambert.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Lincolnwood, IL: VGM Career Horizons, NTC Publishing Group.</w:t>
      </w:r>
    </w:p>
    <w:p w14:paraId="4258960A" w14:textId="60FF490B" w:rsidR="00311067" w:rsidRPr="00C26420" w:rsidRDefault="00311067" w:rsidP="00311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Information on the job search and possible career paths.</w:t>
      </w:r>
    </w:p>
    <w:p w14:paraId="3CA20A9B" w14:textId="78CF3001" w:rsidR="00311067" w:rsidRPr="00C26420" w:rsidRDefault="007464AC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Third edition (most up to date version) </w:t>
      </w:r>
    </w:p>
    <w:p w14:paraId="77EA7674" w14:textId="1C9B7FB6" w:rsidR="007464AC" w:rsidRPr="00C26420" w:rsidRDefault="007464AC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Kindle version: </w:t>
      </w:r>
      <w:hyperlink r:id="rId16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http://www.amazon.com/Great-Jobs-Psychology-Majors-3rd-ebook/dp/B000SEVOE4/ref=mt_kindle?_encoding=UTF8&amp;me</w:t>
        </w:r>
      </w:hyperlink>
      <w:r w:rsidRPr="00C26420">
        <w:rPr>
          <w:rFonts w:ascii="Times New Roman" w:hAnsi="Times New Roman" w:cs="Times New Roman"/>
        </w:rPr>
        <w:t>=</w:t>
      </w:r>
    </w:p>
    <w:p w14:paraId="5F235471" w14:textId="35207388" w:rsidR="007464AC" w:rsidRPr="00C26420" w:rsidRDefault="007464AC" w:rsidP="00311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Where the resource can be found: </w:t>
      </w:r>
      <w:hyperlink r:id="rId17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http://www.amazon.com/Great-Jobs-Psychology-Majors-3rd/dp/007145876X/ref=sr_1_1?ie=UTF8&amp;qid=1439858740&amp;sr=8-1&amp;keywords=great+jobs+for+psychology+majors</w:t>
        </w:r>
      </w:hyperlink>
    </w:p>
    <w:p w14:paraId="5B6A3600" w14:textId="77777777" w:rsidR="007464AC" w:rsidRPr="00C26420" w:rsidRDefault="007464AC" w:rsidP="007464AC">
      <w:pPr>
        <w:rPr>
          <w:rFonts w:ascii="Times New Roman" w:hAnsi="Times New Roman" w:cs="Times New Roman"/>
        </w:rPr>
      </w:pPr>
    </w:p>
    <w:p w14:paraId="5378CB05" w14:textId="212124DD" w:rsidR="007464AC" w:rsidRPr="00C26420" w:rsidRDefault="007464AC" w:rsidP="007464AC">
      <w:pPr>
        <w:rPr>
          <w:rFonts w:ascii="Times New Roman" w:hAnsi="Times New Roman" w:cs="Times New Roman"/>
          <w:color w:val="1A1A1A"/>
        </w:rPr>
      </w:pPr>
      <w:r w:rsidRPr="00C26420">
        <w:rPr>
          <w:rFonts w:ascii="Times New Roman" w:hAnsi="Times New Roman" w:cs="Times New Roman"/>
          <w:color w:val="1A1A1A"/>
        </w:rPr>
        <w:t xml:space="preserve">Majoring in Psych? </w:t>
      </w:r>
      <w:proofErr w:type="gramStart"/>
      <w:r w:rsidRPr="00C26420">
        <w:rPr>
          <w:rFonts w:ascii="Times New Roman" w:hAnsi="Times New Roman" w:cs="Times New Roman"/>
          <w:color w:val="1A1A1A"/>
        </w:rPr>
        <w:t>Career Options for Psychology Undergraduates.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C26420">
        <w:rPr>
          <w:rFonts w:ascii="Times New Roman" w:hAnsi="Times New Roman" w:cs="Times New Roman"/>
          <w:color w:val="1A1A1A"/>
        </w:rPr>
        <w:t xml:space="preserve">(2013). Betsy </w:t>
      </w:r>
      <w:proofErr w:type="spellStart"/>
      <w:r w:rsidRPr="00C26420">
        <w:rPr>
          <w:rFonts w:ascii="Times New Roman" w:hAnsi="Times New Roman" w:cs="Times New Roman"/>
          <w:color w:val="1A1A1A"/>
        </w:rPr>
        <w:t>Levonian</w:t>
      </w:r>
      <w:proofErr w:type="spellEnd"/>
      <w:r w:rsidRPr="00C26420">
        <w:rPr>
          <w:rFonts w:ascii="Times New Roman" w:hAnsi="Times New Roman" w:cs="Times New Roman"/>
          <w:color w:val="1A1A1A"/>
        </w:rPr>
        <w:t xml:space="preserve"> Morgan and Ann J. </w:t>
      </w:r>
      <w:proofErr w:type="spellStart"/>
      <w:r w:rsidRPr="00C26420">
        <w:rPr>
          <w:rFonts w:ascii="Times New Roman" w:hAnsi="Times New Roman" w:cs="Times New Roman"/>
          <w:color w:val="1A1A1A"/>
        </w:rPr>
        <w:t>Korschgen</w:t>
      </w:r>
      <w:proofErr w:type="spellEnd"/>
      <w:r w:rsidRPr="00C26420">
        <w:rPr>
          <w:rFonts w:ascii="Times New Roman" w:hAnsi="Times New Roman" w:cs="Times New Roman"/>
          <w:color w:val="1A1A1A"/>
        </w:rPr>
        <w:t>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Boston: Allyn and Bacon.</w:t>
      </w:r>
    </w:p>
    <w:p w14:paraId="279E02B0" w14:textId="4CB37D65" w:rsidR="007464AC" w:rsidRPr="00C26420" w:rsidRDefault="007464AC" w:rsidP="0074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Provides general information on choosing the major, exploring careers, graduate school and the job search.</w:t>
      </w:r>
    </w:p>
    <w:p w14:paraId="48D762DD" w14:textId="7F40200C" w:rsidR="007464AC" w:rsidRPr="00C26420" w:rsidRDefault="007464AC" w:rsidP="00746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>Fifth edition (most up to date version)</w:t>
      </w:r>
    </w:p>
    <w:p w14:paraId="00816659" w14:textId="519981CD" w:rsidR="007464AC" w:rsidRPr="00C26420" w:rsidRDefault="007464AC" w:rsidP="00746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E-textbook version: </w:t>
      </w:r>
      <w:hyperlink r:id="rId18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http://www.coursesmart.com/9780205829613</w:t>
        </w:r>
      </w:hyperlink>
    </w:p>
    <w:p w14:paraId="12B90294" w14:textId="416CFF1A" w:rsidR="007464AC" w:rsidRPr="00C26420" w:rsidRDefault="007464AC" w:rsidP="00746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Where the resource can be found: </w:t>
      </w:r>
      <w:hyperlink r:id="rId19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http://www.barnesandnoble.com/w/majoring-in-psych-betsy-l-morgan/1118726799?ean=9780205829583&amp;st=PLA&amp;sid=BNB_DRS_Core+Shopping+Textbooks_00000000&amp;2sid=Google_&amp;sourceId=PLGoP227&amp;k_clickid=3x227&amp;kpid=9780205829583</w:t>
        </w:r>
      </w:hyperlink>
    </w:p>
    <w:p w14:paraId="1CDE7664" w14:textId="77777777" w:rsidR="007464AC" w:rsidRPr="00C26420" w:rsidRDefault="007464AC" w:rsidP="007464AC">
      <w:pPr>
        <w:rPr>
          <w:rFonts w:ascii="Times New Roman" w:hAnsi="Times New Roman" w:cs="Times New Roman"/>
        </w:rPr>
      </w:pPr>
    </w:p>
    <w:p w14:paraId="7CEE5547" w14:textId="6981578A" w:rsidR="007464AC" w:rsidRPr="00C26420" w:rsidRDefault="007464AC" w:rsidP="007464AC">
      <w:pPr>
        <w:rPr>
          <w:rFonts w:ascii="Times New Roman" w:hAnsi="Times New Roman" w:cs="Times New Roman"/>
          <w:color w:val="1A1A1A"/>
        </w:rPr>
      </w:pPr>
      <w:proofErr w:type="gramStart"/>
      <w:r w:rsidRPr="00C26420">
        <w:rPr>
          <w:rFonts w:ascii="Times New Roman" w:hAnsi="Times New Roman" w:cs="Times New Roman"/>
          <w:color w:val="1A1A1A"/>
        </w:rPr>
        <w:t>Opportunities in Psychology Careers.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(2001). Charles M. Super, Ph.D. and Donald E. Super, Ph.D. Lincolnwood, IL: VGM Career Horizons, NTC Publishing Group.</w:t>
      </w:r>
    </w:p>
    <w:p w14:paraId="22083EEC" w14:textId="0C8F2D97" w:rsidR="007464AC" w:rsidRPr="00C26420" w:rsidRDefault="007464AC" w:rsidP="00746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lastRenderedPageBreak/>
        <w:t>Discusses the fields of psychology; prospects; education and training; and scientific and professional organizations in psychology.</w:t>
      </w:r>
    </w:p>
    <w:p w14:paraId="6BD4AD41" w14:textId="48255DCC" w:rsidR="007464AC" w:rsidRPr="00C26420" w:rsidRDefault="00B76280" w:rsidP="00746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Most up to date version </w:t>
      </w:r>
    </w:p>
    <w:p w14:paraId="44353454" w14:textId="2357866E" w:rsidR="00B76280" w:rsidRPr="00C26420" w:rsidRDefault="00B76280" w:rsidP="00746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>Kindle version: http://www.amazon.com/Opportunities-Psychology-Careers-Donald-Super-ebook/dp/B001G27EMS/ref=tmm_kin_title_0?_encoding=UTF8&amp;qid=1439859388&amp;sr=1-1</w:t>
      </w:r>
    </w:p>
    <w:p w14:paraId="07F8158D" w14:textId="3729CA55" w:rsidR="00B76280" w:rsidRPr="00C26420" w:rsidRDefault="00B76280" w:rsidP="00746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Where the resource can be found: </w:t>
      </w:r>
      <w:hyperlink r:id="rId20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http://www.amazon.com/Opportunities-Psychology-Careers-Donald-Super/dp/0658010530/ref=sr_1_1?s=books&amp;ie=UTF8&amp;qid=1439859388&amp;sr=1-1&amp;keywords=9780658010538</w:t>
        </w:r>
      </w:hyperlink>
    </w:p>
    <w:p w14:paraId="6FCCFA35" w14:textId="77777777" w:rsidR="00B76280" w:rsidRPr="00C26420" w:rsidRDefault="00B76280" w:rsidP="00B76280">
      <w:pPr>
        <w:rPr>
          <w:rFonts w:ascii="Times New Roman" w:hAnsi="Times New Roman" w:cs="Times New Roman"/>
        </w:rPr>
      </w:pPr>
    </w:p>
    <w:p w14:paraId="1178A544" w14:textId="3E3426F5" w:rsidR="00B76280" w:rsidRPr="00C26420" w:rsidRDefault="00B76280" w:rsidP="00B76280">
      <w:pPr>
        <w:rPr>
          <w:rFonts w:ascii="Times New Roman" w:hAnsi="Times New Roman" w:cs="Times New Roman"/>
          <w:color w:val="1A1A1A"/>
        </w:rPr>
      </w:pPr>
      <w:proofErr w:type="gramStart"/>
      <w:r w:rsidRPr="00C26420">
        <w:rPr>
          <w:rFonts w:ascii="Times New Roman" w:hAnsi="Times New Roman" w:cs="Times New Roman"/>
          <w:color w:val="1A1A1A"/>
        </w:rPr>
        <w:t>Opportunities in Social Work Careers.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C26420">
        <w:rPr>
          <w:rFonts w:ascii="Times New Roman" w:hAnsi="Times New Roman" w:cs="Times New Roman"/>
          <w:color w:val="1A1A1A"/>
        </w:rPr>
        <w:t>(2002). Renee Wittenberg.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Lincolnwood, IL: VGM Career Horizons, NTC Publishing Group.</w:t>
      </w:r>
    </w:p>
    <w:p w14:paraId="71C76C1A" w14:textId="6E5E5B1A" w:rsidR="00B76280" w:rsidRPr="00C26420" w:rsidRDefault="00B76280" w:rsidP="00B7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Describes social work settings; breakdown of jobs; qualifications and training; and expectations in the field.</w:t>
      </w:r>
    </w:p>
    <w:p w14:paraId="34D9F985" w14:textId="0487071E" w:rsidR="00B76280" w:rsidRPr="00C26420" w:rsidRDefault="00B76280" w:rsidP="00B7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>Most up to date version</w:t>
      </w:r>
    </w:p>
    <w:p w14:paraId="4DDBCE52" w14:textId="4A3A99CD" w:rsidR="00B76280" w:rsidRPr="00C26420" w:rsidRDefault="00B76280" w:rsidP="00B7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No electronic version found </w:t>
      </w:r>
    </w:p>
    <w:p w14:paraId="4B28CFE2" w14:textId="3238C543" w:rsidR="00B76280" w:rsidRPr="00C26420" w:rsidRDefault="00B76280" w:rsidP="00B762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</w:rPr>
        <w:t xml:space="preserve">Where the resource can be found: </w:t>
      </w:r>
      <w:hyperlink r:id="rId21" w:history="1">
        <w:r w:rsidRPr="00C26420">
          <w:rPr>
            <w:rStyle w:val="Hyperlink"/>
            <w:rFonts w:ascii="Times New Roman" w:hAnsi="Times New Roman" w:cs="Times New Roman"/>
            <w:u w:val="none"/>
          </w:rPr>
          <w:t>http://www.amazon.com/Opportunities-Social-Work-Careers-Rev/dp/0071390499</w:t>
        </w:r>
      </w:hyperlink>
    </w:p>
    <w:p w14:paraId="452B3699" w14:textId="77777777" w:rsidR="00B76280" w:rsidRPr="00C26420" w:rsidRDefault="00B76280" w:rsidP="00B76280">
      <w:pPr>
        <w:rPr>
          <w:rFonts w:ascii="Times New Roman" w:hAnsi="Times New Roman" w:cs="Times New Roman"/>
        </w:rPr>
      </w:pPr>
    </w:p>
    <w:p w14:paraId="4682118D" w14:textId="30EDE2D6" w:rsidR="00B76280" w:rsidRPr="00C26420" w:rsidRDefault="00B76280" w:rsidP="00B76280">
      <w:pPr>
        <w:rPr>
          <w:rFonts w:ascii="Times New Roman" w:hAnsi="Times New Roman" w:cs="Times New Roman"/>
          <w:color w:val="1A1A1A"/>
        </w:rPr>
      </w:pPr>
      <w:r w:rsidRPr="00C26420">
        <w:rPr>
          <w:rFonts w:ascii="Times New Roman" w:hAnsi="Times New Roman" w:cs="Times New Roman"/>
          <w:color w:val="1A1A1A"/>
        </w:rPr>
        <w:t xml:space="preserve">What Can You Do with a Major in Psychology? </w:t>
      </w:r>
      <w:proofErr w:type="gramStart"/>
      <w:r w:rsidRPr="00C26420">
        <w:rPr>
          <w:rFonts w:ascii="Times New Roman" w:hAnsi="Times New Roman" w:cs="Times New Roman"/>
          <w:color w:val="1A1A1A"/>
        </w:rPr>
        <w:t>(2005). Shelley O’Hara.</w:t>
      </w:r>
      <w:proofErr w:type="gramEnd"/>
      <w:r w:rsidRPr="00C26420">
        <w:rPr>
          <w:rFonts w:ascii="Times New Roman" w:hAnsi="Times New Roman" w:cs="Times New Roman"/>
          <w:color w:val="1A1A1A"/>
        </w:rPr>
        <w:t xml:space="preserve"> Hoboken, NJ: Wiley Publishing, Inc.</w:t>
      </w:r>
    </w:p>
    <w:p w14:paraId="283FA315" w14:textId="4ED7EE2D" w:rsidR="00B76280" w:rsidRPr="00C26420" w:rsidRDefault="00B76280" w:rsidP="00B7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Describes various careers possibilities for psychology majors and provides several detailed profiles of real people, their jobs and how they found them.</w:t>
      </w:r>
    </w:p>
    <w:p w14:paraId="571770F4" w14:textId="3EA61AB6" w:rsidR="00C93E00" w:rsidRPr="00C26420" w:rsidRDefault="00C93E00" w:rsidP="00C93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Most up to date version </w:t>
      </w:r>
    </w:p>
    <w:p w14:paraId="3858B860" w14:textId="56083995" w:rsidR="00C93E00" w:rsidRPr="00C26420" w:rsidRDefault="00C93E00" w:rsidP="00C93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 xml:space="preserve">No electronic version found  </w:t>
      </w:r>
    </w:p>
    <w:p w14:paraId="231B2B46" w14:textId="145B5F46" w:rsidR="00C93E00" w:rsidRPr="00C26420" w:rsidRDefault="00C93E00" w:rsidP="00C93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6420">
        <w:rPr>
          <w:rFonts w:ascii="Times New Roman" w:hAnsi="Times New Roman" w:cs="Times New Roman"/>
          <w:color w:val="1A1A1A"/>
        </w:rPr>
        <w:t>Where the resource can be found: http://www.amazon.com/What-Can-You-Major-Psychology/dp/0764576097</w:t>
      </w:r>
    </w:p>
    <w:p w14:paraId="3A9E9034" w14:textId="77777777" w:rsidR="007464AC" w:rsidRPr="00C26420" w:rsidRDefault="007464AC" w:rsidP="007464AC">
      <w:pPr>
        <w:rPr>
          <w:rFonts w:ascii="Times New Roman" w:hAnsi="Times New Roman" w:cs="Times New Roman"/>
        </w:rPr>
      </w:pPr>
    </w:p>
    <w:bookmarkEnd w:id="0"/>
    <w:p w14:paraId="3962465F" w14:textId="77777777" w:rsidR="007464AC" w:rsidRPr="00C26420" w:rsidRDefault="007464AC" w:rsidP="007464AC">
      <w:pPr>
        <w:rPr>
          <w:rFonts w:ascii="Times New Roman" w:hAnsi="Times New Roman" w:cs="Times New Roman"/>
        </w:rPr>
      </w:pPr>
    </w:p>
    <w:sectPr w:rsidR="007464AC" w:rsidRPr="00C26420" w:rsidSect="0079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063C"/>
    <w:multiLevelType w:val="hybridMultilevel"/>
    <w:tmpl w:val="58BE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A7"/>
    <w:rsid w:val="00007A12"/>
    <w:rsid w:val="001F6CB5"/>
    <w:rsid w:val="00274997"/>
    <w:rsid w:val="00311067"/>
    <w:rsid w:val="007464AC"/>
    <w:rsid w:val="00795C05"/>
    <w:rsid w:val="007C722F"/>
    <w:rsid w:val="00831BCE"/>
    <w:rsid w:val="008F4334"/>
    <w:rsid w:val="009E77A7"/>
    <w:rsid w:val="00B02E8C"/>
    <w:rsid w:val="00B76280"/>
    <w:rsid w:val="00C26420"/>
    <w:rsid w:val="00C93E00"/>
    <w:rsid w:val="00C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D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pubs/books/4270099.aspx?tab=2" TargetMode="External"/><Relationship Id="rId13" Type="http://schemas.openxmlformats.org/officeDocument/2006/relationships/hyperlink" Target="http://www.apa.org/pubs/books/4313008.aspx" TargetMode="External"/><Relationship Id="rId18" Type="http://schemas.openxmlformats.org/officeDocument/2006/relationships/hyperlink" Target="http://www.coursesmart.com/97802058296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Opportunities-Social-Work-Careers-Rev/dp/0071390499" TargetMode="External"/><Relationship Id="rId7" Type="http://schemas.openxmlformats.org/officeDocument/2006/relationships/hyperlink" Target="http://www.apa.org/pubs/books/4313012.aspx" TargetMode="External"/><Relationship Id="rId12" Type="http://schemas.openxmlformats.org/officeDocument/2006/relationships/hyperlink" Target="http://www.amazon.com/Career-Paths-Psychology-Degree-ebook/dp/B003ZYEYH8/ref=sr_1_1?ie=UTF8&amp;m=AG56TWVU5XWC2&amp;s=digital-text&amp;qid=1282850056&amp;sr=1-1-spell" TargetMode="External"/><Relationship Id="rId17" Type="http://schemas.openxmlformats.org/officeDocument/2006/relationships/hyperlink" Target="http://www.amazon.com/Great-Jobs-Psychology-Majors-3rd/dp/007145876X/ref=sr_1_1?ie=UTF8&amp;qid=1439858740&amp;sr=8-1&amp;keywords=great+jobs+for+psychology+maj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Great-Jobs-Psychology-Majors-3rd-ebook/dp/B000SEVOE4/ref=mt_kindle?_encoding=UTF8&amp;me" TargetMode="External"/><Relationship Id="rId20" Type="http://schemas.openxmlformats.org/officeDocument/2006/relationships/hyperlink" Target="http://www.amazon.com/Opportunities-Psychology-Careers-Donald-Super/dp/0658010530/ref=sr_1_1?s=books&amp;ie=UTF8&amp;qid=1439859388&amp;sr=1-1&amp;keywords=97806580105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Getting-Step-Step-Admission-Psychology-ebook/dp/B004VFIM8W/ref=mt_kindle?_encoding=UTF8&amp;me" TargetMode="External"/><Relationship Id="rId11" Type="http://schemas.openxmlformats.org/officeDocument/2006/relationships/hyperlink" Target="http://www.amazon.com/Complete-Guide-Graduate-School-Admission/dp/0805831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Careers-Psychology-Opportunities-Changing-World/dp/11330496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azon.com/Complete-Guide-Graduate-School-Admission-ebook/dp/B000SKKB38/ref=mt_kindle?_encoding=UTF8&amp;me" TargetMode="External"/><Relationship Id="rId19" Type="http://schemas.openxmlformats.org/officeDocument/2006/relationships/hyperlink" Target="http://www.barnesandnoble.com/w/majoring-in-psych-betsy-l-morgan/1118726799?ean=9780205829583&amp;st=PLA&amp;sid=BNB_DRS_Core+Shopping+Textbooks_00000000&amp;2sid=Google_&amp;sourceId=PLGoP227&amp;k_clickid=3x227&amp;kpid=9780205829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Insiders-Graduate-Programs-Counseling-Psychology-ebook/dp/B00JJO4W7A/ref=mt_kindle?_encoding=UTF8&amp;me" TargetMode="External"/><Relationship Id="rId14" Type="http://schemas.openxmlformats.org/officeDocument/2006/relationships/hyperlink" Target="http://www.amazon.com/Careers-Psychology-Opportunities-Changing-World-ebook/dp/B00B6G3FB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31730D2.dotm</Template>
  <TotalTime>0</TotalTime>
  <Pages>3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NickandNoel Fournarakis</dc:creator>
  <cp:lastModifiedBy>Meredith Joppa</cp:lastModifiedBy>
  <cp:revision>2</cp:revision>
  <dcterms:created xsi:type="dcterms:W3CDTF">2015-08-18T18:15:00Z</dcterms:created>
  <dcterms:modified xsi:type="dcterms:W3CDTF">2015-08-18T18:15:00Z</dcterms:modified>
</cp:coreProperties>
</file>