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E0" w:rsidRDefault="00C504E0" w:rsidP="00A40C99">
      <w:pPr>
        <w:spacing w:after="0" w:line="240" w:lineRule="auto"/>
        <w:jc w:val="center"/>
        <w:rPr>
          <w:b/>
          <w:noProof/>
        </w:rPr>
      </w:pPr>
    </w:p>
    <w:p w:rsidR="00C504E0" w:rsidRDefault="00E7095C" w:rsidP="00E7095C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1E99F0CE" wp14:editId="12B7D0A0">
            <wp:extent cx="10287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87" cy="7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99" w:rsidRDefault="00A40C99" w:rsidP="00A40C99">
      <w:pPr>
        <w:spacing w:after="0" w:line="240" w:lineRule="auto"/>
        <w:jc w:val="center"/>
        <w:rPr>
          <w:b/>
          <w:noProof/>
        </w:rPr>
      </w:pPr>
      <w:r w:rsidRPr="00A40C99">
        <w:rPr>
          <w:b/>
          <w:noProof/>
        </w:rPr>
        <w:t>Department of Public Relations and Advertising</w:t>
      </w:r>
    </w:p>
    <w:p w:rsidR="00A40C99" w:rsidRPr="00A40C99" w:rsidRDefault="00A40C99" w:rsidP="00A40C99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Rowan University</w:t>
      </w:r>
    </w:p>
    <w:p w:rsidR="00A40C99" w:rsidRDefault="00A40C99" w:rsidP="00A40C99">
      <w:pPr>
        <w:spacing w:after="0" w:line="240" w:lineRule="auto"/>
        <w:jc w:val="center"/>
        <w:rPr>
          <w:b/>
          <w:noProof/>
        </w:rPr>
      </w:pPr>
      <w:r w:rsidRPr="00A40C99">
        <w:rPr>
          <w:b/>
          <w:noProof/>
        </w:rPr>
        <w:t>Employer Internship Form</w:t>
      </w:r>
    </w:p>
    <w:p w:rsidR="00A40C99" w:rsidRDefault="00A40C99" w:rsidP="00A40C99">
      <w:pPr>
        <w:spacing w:after="0" w:line="240" w:lineRule="auto"/>
        <w:jc w:val="center"/>
        <w:rPr>
          <w:b/>
          <w:noProof/>
        </w:rPr>
      </w:pPr>
    </w:p>
    <w:p w:rsidR="00A40C99" w:rsidRDefault="00A40C99" w:rsidP="00A40C99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(Check appropriate )____Public Relations</w:t>
      </w:r>
      <w:r>
        <w:rPr>
          <w:b/>
          <w:noProof/>
        </w:rPr>
        <w:tab/>
        <w:t>____Advertising</w:t>
      </w:r>
    </w:p>
    <w:p w:rsidR="00A40C99" w:rsidRDefault="00A40C99" w:rsidP="00A40C99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_____Fall    ____ Spring  _____Summer</w:t>
      </w:r>
    </w:p>
    <w:p w:rsidR="00A40C99" w:rsidRDefault="00A40C99" w:rsidP="00A40C99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_____unpaid  _____  paid  _____ stipend   _____ travel allowance</w:t>
      </w:r>
    </w:p>
    <w:p w:rsidR="00A40C99" w:rsidRDefault="00A40C99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Organization Name: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Address: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City: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State: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Website:</w:t>
      </w:r>
    </w:p>
    <w:p w:rsidR="00880AD9" w:rsidRDefault="00880AD9" w:rsidP="00A40C99">
      <w:pPr>
        <w:spacing w:after="0" w:line="240" w:lineRule="auto"/>
        <w:rPr>
          <w:noProof/>
        </w:rPr>
      </w:pPr>
      <w:r>
        <w:rPr>
          <w:noProof/>
        </w:rPr>
        <w:t>Blog: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Contact Person: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Email:</w:t>
      </w:r>
    </w:p>
    <w:p w:rsidR="00C504E0" w:rsidRDefault="00C504E0" w:rsidP="00A40C99">
      <w:pPr>
        <w:spacing w:after="0" w:line="240" w:lineRule="auto"/>
        <w:rPr>
          <w:noProof/>
        </w:rPr>
      </w:pPr>
      <w:r>
        <w:rPr>
          <w:noProof/>
        </w:rPr>
        <w:t xml:space="preserve">Phone: 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Address</w:t>
      </w:r>
      <w:r w:rsidR="00C504E0">
        <w:rPr>
          <w:noProof/>
        </w:rPr>
        <w:t xml:space="preserve"> of Internship if different than</w:t>
      </w:r>
      <w:r>
        <w:rPr>
          <w:noProof/>
        </w:rPr>
        <w:t xml:space="preserve"> above:</w:t>
      </w:r>
    </w:p>
    <w:p w:rsidR="00C504E0" w:rsidRDefault="00960045" w:rsidP="00A40C99">
      <w:pPr>
        <w:spacing w:after="0" w:line="240" w:lineRule="auto"/>
        <w:rPr>
          <w:noProof/>
        </w:rPr>
      </w:pPr>
      <w:r>
        <w:rPr>
          <w:noProof/>
        </w:rPr>
        <w:t>_____Virtual internship (check if the student is not reporting to a physical space/office)  Other:</w:t>
      </w:r>
    </w:p>
    <w:p w:rsidR="00960045" w:rsidRDefault="00960045" w:rsidP="00A40C99">
      <w:pPr>
        <w:spacing w:after="0" w:line="240" w:lineRule="auto"/>
        <w:rPr>
          <w:noProof/>
        </w:rPr>
      </w:pPr>
    </w:p>
    <w:p w:rsidR="00A40C99" w:rsidRDefault="00D50E34" w:rsidP="00A40C99">
      <w:pPr>
        <w:spacing w:after="0" w:line="240" w:lineRule="auto"/>
        <w:rPr>
          <w:noProof/>
        </w:rPr>
      </w:pPr>
      <w:r>
        <w:rPr>
          <w:noProof/>
        </w:rPr>
        <w:t>Is the internship near a public transporation stop?  ____  yes   ____ no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How to apply?</w:t>
      </w: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_____  Organization website  _____ Email contact person   _____ other:</w:t>
      </w:r>
    </w:p>
    <w:p w:rsidR="00C504E0" w:rsidRDefault="00C504E0" w:rsidP="00A40C99">
      <w:pPr>
        <w:spacing w:after="0" w:line="240" w:lineRule="auto"/>
        <w:rPr>
          <w:noProof/>
        </w:rPr>
      </w:pPr>
    </w:p>
    <w:p w:rsidR="00C504E0" w:rsidRDefault="00C504E0" w:rsidP="00A40C99">
      <w:pPr>
        <w:spacing w:after="0" w:line="240" w:lineRule="auto"/>
        <w:rPr>
          <w:noProof/>
        </w:rPr>
      </w:pPr>
      <w:r>
        <w:rPr>
          <w:noProof/>
        </w:rPr>
        <w:t>Needed to apply:</w:t>
      </w:r>
    </w:p>
    <w:p w:rsidR="00C504E0" w:rsidRDefault="00C504E0" w:rsidP="00A40C99">
      <w:pPr>
        <w:spacing w:after="0" w:line="240" w:lineRule="auto"/>
        <w:rPr>
          <w:noProof/>
        </w:rPr>
      </w:pPr>
      <w:r>
        <w:rPr>
          <w:noProof/>
        </w:rPr>
        <w:t xml:space="preserve">_____ coverletter   _____ resume  _____  writing sample   _____   other: </w:t>
      </w:r>
    </w:p>
    <w:p w:rsidR="00C504E0" w:rsidRDefault="00C504E0" w:rsidP="00A40C99">
      <w:pPr>
        <w:spacing w:after="0" w:line="240" w:lineRule="auto"/>
        <w:rPr>
          <w:noProof/>
        </w:rPr>
      </w:pPr>
    </w:p>
    <w:p w:rsidR="00C504E0" w:rsidRDefault="00C504E0" w:rsidP="00A40C99">
      <w:pPr>
        <w:spacing w:after="0" w:line="240" w:lineRule="auto"/>
        <w:rPr>
          <w:noProof/>
        </w:rPr>
      </w:pPr>
      <w:r>
        <w:rPr>
          <w:noProof/>
        </w:rPr>
        <w:t xml:space="preserve">Date internship begins :  </w:t>
      </w:r>
    </w:p>
    <w:p w:rsidR="001560D7" w:rsidRDefault="001560D7" w:rsidP="00A40C99">
      <w:pPr>
        <w:spacing w:after="0" w:line="240" w:lineRule="auto"/>
        <w:rPr>
          <w:noProof/>
        </w:rPr>
      </w:pPr>
    </w:p>
    <w:p w:rsidR="00A40C99" w:rsidRDefault="000362A6" w:rsidP="00A40C99">
      <w:pPr>
        <w:spacing w:after="0" w:line="240" w:lineRule="auto"/>
        <w:rPr>
          <w:noProof/>
        </w:rPr>
      </w:pPr>
      <w:r>
        <w:rPr>
          <w:noProof/>
        </w:rPr>
        <w:t>*** Students need to work a minimum of 120 hours for a primary internship. Students conducting internship I &amp; II must earn 240 hours per semester (term).</w:t>
      </w:r>
    </w:p>
    <w:p w:rsidR="000362A6" w:rsidRDefault="000362A6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Position Description:</w:t>
      </w:r>
    </w:p>
    <w:p w:rsidR="00A40C99" w:rsidRDefault="00A40C99" w:rsidP="00A40C99">
      <w:pPr>
        <w:spacing w:after="0" w:line="240" w:lineRule="auto"/>
        <w:rPr>
          <w:noProof/>
        </w:rPr>
      </w:pPr>
    </w:p>
    <w:p w:rsidR="001560D7" w:rsidRDefault="001560D7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</w:p>
    <w:p w:rsidR="004D2B63" w:rsidRDefault="004D2B63" w:rsidP="00A40C99">
      <w:pPr>
        <w:spacing w:after="0" w:line="240" w:lineRule="auto"/>
        <w:rPr>
          <w:noProof/>
        </w:rPr>
      </w:pPr>
    </w:p>
    <w:p w:rsidR="004D2B63" w:rsidRDefault="004D2B63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  <w:r>
        <w:rPr>
          <w:noProof/>
        </w:rPr>
        <w:t>Special skills needed:</w:t>
      </w:r>
    </w:p>
    <w:p w:rsidR="00A40C99" w:rsidRDefault="00A40C99" w:rsidP="00A40C99">
      <w:pPr>
        <w:spacing w:after="0" w:line="240" w:lineRule="auto"/>
        <w:rPr>
          <w:noProof/>
        </w:rPr>
      </w:pPr>
    </w:p>
    <w:p w:rsidR="00A40C99" w:rsidRDefault="00A40C99" w:rsidP="00A40C99">
      <w:pPr>
        <w:spacing w:after="0" w:line="240" w:lineRule="auto"/>
        <w:rPr>
          <w:noProof/>
        </w:rPr>
      </w:pPr>
    </w:p>
    <w:p w:rsidR="004D2B63" w:rsidRDefault="004D2B63" w:rsidP="004D2B63">
      <w:pPr>
        <w:spacing w:after="0" w:line="240" w:lineRule="auto"/>
      </w:pPr>
    </w:p>
    <w:p w:rsidR="001560D7" w:rsidRDefault="001560D7" w:rsidP="004D2B63">
      <w:pPr>
        <w:spacing w:after="0" w:line="240" w:lineRule="auto"/>
      </w:pPr>
      <w:r>
        <w:t>Thank you for providing an opportunity to a talented student from Rowan University!</w:t>
      </w:r>
    </w:p>
    <w:p w:rsidR="00D50E34" w:rsidRPr="00D50E34" w:rsidRDefault="002B50B6" w:rsidP="004D2B63">
      <w:pPr>
        <w:spacing w:after="0" w:line="240" w:lineRule="auto"/>
        <w:rPr>
          <w:b/>
        </w:rPr>
      </w:pPr>
      <w:r>
        <w:rPr>
          <w:b/>
        </w:rPr>
        <w:t>Please remit</w:t>
      </w:r>
      <w:r w:rsidR="00B75B13">
        <w:rPr>
          <w:b/>
        </w:rPr>
        <w:t xml:space="preserve"> </w:t>
      </w:r>
      <w:bookmarkStart w:id="0" w:name="_GoBack"/>
      <w:bookmarkEnd w:id="0"/>
      <w:r w:rsidR="00D50E34" w:rsidRPr="00D50E34">
        <w:rPr>
          <w:b/>
        </w:rPr>
        <w:t xml:space="preserve">to Lori Block at </w:t>
      </w:r>
      <w:hyperlink r:id="rId6" w:history="1">
        <w:r w:rsidR="00D50E34" w:rsidRPr="00D50E34">
          <w:rPr>
            <w:rStyle w:val="Hyperlink"/>
            <w:b/>
          </w:rPr>
          <w:t>Block@rowan.edu</w:t>
        </w:r>
      </w:hyperlink>
    </w:p>
    <w:sectPr w:rsidR="00D50E34" w:rsidRPr="00D50E34" w:rsidSect="00A4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9"/>
    <w:rsid w:val="000362A6"/>
    <w:rsid w:val="000401AA"/>
    <w:rsid w:val="00113E62"/>
    <w:rsid w:val="001560D7"/>
    <w:rsid w:val="00180933"/>
    <w:rsid w:val="002B50B6"/>
    <w:rsid w:val="004D2B63"/>
    <w:rsid w:val="00880AD9"/>
    <w:rsid w:val="00960045"/>
    <w:rsid w:val="00A40C99"/>
    <w:rsid w:val="00B75B13"/>
    <w:rsid w:val="00C504E0"/>
    <w:rsid w:val="00D50E34"/>
    <w:rsid w:val="00E7095C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ock@rowa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5E76B6.dotm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Lori A.</dc:creator>
  <cp:lastModifiedBy>Block, Lori A.</cp:lastModifiedBy>
  <cp:revision>13</cp:revision>
  <cp:lastPrinted>2016-02-01T16:45:00Z</cp:lastPrinted>
  <dcterms:created xsi:type="dcterms:W3CDTF">2015-12-22T15:26:00Z</dcterms:created>
  <dcterms:modified xsi:type="dcterms:W3CDTF">2016-03-23T21:59:00Z</dcterms:modified>
</cp:coreProperties>
</file>